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6418" w:type="dxa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433"/>
      </w:tblGrid>
      <w:tr w:rsidR="00801B44" w14:paraId="37F77845" w14:textId="77777777" w:rsidTr="00801B44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8AF0CC" w14:textId="77777777" w:rsidR="00801B44" w:rsidRPr="00397370" w:rsidRDefault="00801B44" w:rsidP="003F6EEE">
            <w:pPr>
              <w:jc w:val="right"/>
              <w:rPr>
                <w:rFonts w:cs="Arial"/>
                <w:b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F84BB0">
              <w:rPr>
                <w:rFonts w:cs="Arial"/>
                <w:b/>
                <w:color w:val="0000FF"/>
                <w:sz w:val="36"/>
                <w:szCs w:val="36"/>
              </w:rPr>
              <w:t>2020 / 21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4943B" w14:textId="77777777" w:rsidR="00801B44" w:rsidRPr="00397370" w:rsidRDefault="00DB74A9" w:rsidP="003F6EEE">
            <w:pPr>
              <w:jc w:val="right"/>
              <w:rPr>
                <w:rFonts w:cs="Arial"/>
                <w:b/>
                <w:color w:val="0000FF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00FF"/>
                  <w:sz w:val="24"/>
                  <w:szCs w:val="24"/>
                </w:rPr>
                <w:alias w:val="Datum_UB"/>
                <w:tag w:val="Datum_UB"/>
                <w:id w:val="1105083893"/>
                <w:placeholder>
                  <w:docPart w:val="DED15AB807FB4006B82A800123E86375"/>
                </w:placeholder>
                <w:showingPlcHdr/>
                <w:date>
                  <w:dateFormat w:val="ddd., 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01B44" w:rsidRPr="00CD708F">
                  <w:rPr>
                    <w:rStyle w:val="Platzhaltertext"/>
                    <w:bCs/>
                    <w:color w:val="0000FF"/>
                    <w:sz w:val="24"/>
                    <w:szCs w:val="24"/>
                  </w:rPr>
                  <w:t>Klicken Sie hier, um ein Datum einzugeben.</w:t>
                </w:r>
              </w:sdtContent>
            </w:sdt>
          </w:p>
        </w:tc>
      </w:tr>
      <w:tr w:rsidR="00801B44" w14:paraId="363FBE14" w14:textId="77777777" w:rsidTr="00801B44"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CDCAEE" w14:textId="77777777" w:rsidR="00801B44" w:rsidRPr="00397370" w:rsidRDefault="00801B44" w:rsidP="003F6EEE">
            <w:pPr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Schuljahr</w:t>
            </w:r>
          </w:p>
        </w:tc>
        <w:tc>
          <w:tcPr>
            <w:tcW w:w="44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EEDA77" w14:textId="77777777" w:rsidR="00801B44" w:rsidRPr="00397370" w:rsidRDefault="00801B44" w:rsidP="003F6EEE">
            <w:pPr>
              <w:jc w:val="right"/>
              <w:rPr>
                <w:rFonts w:cs="Arial"/>
                <w:i/>
                <w:iCs/>
                <w:color w:val="0000FF"/>
                <w:sz w:val="24"/>
                <w:szCs w:val="24"/>
              </w:rPr>
            </w:pPr>
            <w:r w:rsidRPr="00397370">
              <w:rPr>
                <w:rFonts w:cs="Arial"/>
                <w:i/>
                <w:iCs/>
                <w:sz w:val="16"/>
                <w:szCs w:val="16"/>
              </w:rPr>
              <w:t>Datum</w:t>
            </w:r>
          </w:p>
        </w:tc>
      </w:tr>
    </w:tbl>
    <w:p w14:paraId="466BDD9B" w14:textId="77777777" w:rsidR="00962224" w:rsidRDefault="00962224"/>
    <w:tbl>
      <w:tblPr>
        <w:tblStyle w:val="Tabellenraster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2410"/>
        <w:gridCol w:w="1984"/>
      </w:tblGrid>
      <w:tr w:rsidR="00EF3888" w14:paraId="1E6E1AE0" w14:textId="77777777" w:rsidTr="00CD708F">
        <w:sdt>
          <w:sdtPr>
            <w:rPr>
              <w:rFonts w:cs="Arial"/>
              <w:b/>
              <w:color w:val="0000FF"/>
              <w:sz w:val="24"/>
              <w:szCs w:val="24"/>
            </w:rPr>
            <w:id w:val="1917205506"/>
            <w:lock w:val="sdtLocked"/>
            <w:placeholder>
              <w:docPart w:val="6D1FD25331DD4BD79191B4CE539C2DA6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  <w:shd w:val="clear" w:color="auto" w:fill="FFFFCC"/>
              </w:tcPr>
              <w:p w14:paraId="33216311" w14:textId="77777777" w:rsidR="00EF3888" w:rsidRPr="00EF3888" w:rsidRDefault="0033110C" w:rsidP="005164AD">
                <w:pPr>
                  <w:rPr>
                    <w:rFonts w:cs="Arial"/>
                    <w:b/>
                    <w:color w:val="0000FF"/>
                    <w:sz w:val="24"/>
                    <w:szCs w:val="24"/>
                  </w:rPr>
                </w:pPr>
                <w:r w:rsidRPr="00EF3888">
                  <w:rPr>
                    <w:rStyle w:val="Platzhaltertext"/>
                    <w:b/>
                    <w:color w:val="0000FF"/>
                    <w:sz w:val="24"/>
                    <w:szCs w:val="24"/>
                  </w:rPr>
                  <w:t>Klicken oder tippen Sie hier, um Text einzugeben.</w:t>
                </w:r>
              </w:p>
            </w:tc>
          </w:sdtContent>
        </w:sdt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</w:tcPr>
          <w:p w14:paraId="22E26243" w14:textId="77777777" w:rsidR="00EF3888" w:rsidRPr="00E31208" w:rsidRDefault="00DB74A9" w:rsidP="001776ED">
            <w:pPr>
              <w:rPr>
                <w:rFonts w:cs="Arial"/>
                <w:b/>
                <w:color w:val="0000FF"/>
                <w:sz w:val="24"/>
              </w:rPr>
            </w:pPr>
            <w:sdt>
              <w:sdtPr>
                <w:rPr>
                  <w:rFonts w:cs="Arial"/>
                  <w:b/>
                  <w:color w:val="0000FF"/>
                  <w:sz w:val="24"/>
                </w:rPr>
                <w:alias w:val="Klasse/Kurs"/>
                <w:tag w:val="Klasse/Kurs"/>
                <w:id w:val="1007015353"/>
                <w:lock w:val="sdtLocked"/>
                <w:placeholder>
                  <w:docPart w:val="C17A11ED133848F9BE47D4834E4185CB"/>
                </w:placeholder>
                <w:showingPlcHdr/>
                <w:text/>
              </w:sdtPr>
              <w:sdtEndPr/>
              <w:sdtContent>
                <w:r w:rsidR="00CD708F" w:rsidRPr="00CD708F">
                  <w:rPr>
                    <w:rStyle w:val="Platzhaltertext"/>
                    <w:b/>
                    <w:bCs/>
                    <w:color w:val="0000FF"/>
                    <w:sz w:val="24"/>
                    <w:szCs w:val="22"/>
                  </w:rPr>
                  <w:t>Klicken Sie hier, um Text einzugeben.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</w:tcPr>
          <w:p w14:paraId="61E06B12" w14:textId="77777777" w:rsidR="00EF3888" w:rsidRPr="00E31208" w:rsidRDefault="00DB74A9" w:rsidP="001776ED">
            <w:pPr>
              <w:rPr>
                <w:rFonts w:cs="Arial"/>
                <w:b/>
                <w:color w:val="0000FF"/>
                <w:sz w:val="24"/>
              </w:rPr>
            </w:pPr>
            <w:sdt>
              <w:sdtPr>
                <w:rPr>
                  <w:b/>
                  <w:color w:val="0000FF"/>
                  <w:sz w:val="24"/>
                  <w:szCs w:val="32"/>
                </w:rPr>
                <w:alias w:val="Fach"/>
                <w:tag w:val="Fach"/>
                <w:id w:val="-474528600"/>
                <w:lock w:val="sdtLocked"/>
                <w:comboBox>
                  <w:listItem w:displayText="auswählen" w:value="auswählen"/>
                  <w:listItem w:displayText="Deutsch" w:value="Deutsch"/>
                  <w:listItem w:displayText="Mathematik" w:value="Mathematik"/>
                  <w:listItem w:displayText="Englisch" w:value="Englisch"/>
                  <w:listItem w:displayText="Französisch" w:value="Französisch"/>
                  <w:listItem w:displayText="Latein" w:value="Latein"/>
                  <w:listItem w:displayText="Italienisch" w:value="Italienisch"/>
                  <w:listItem w:displayText="Physik" w:value="Physik"/>
                  <w:listItem w:displayText="Chemie" w:value="Chemie"/>
                  <w:listItem w:displayText="Biologie" w:value="Biologie"/>
                  <w:listItem w:displayText="Natur und Technik" w:value="Natur und Technik"/>
                  <w:listItem w:displayText="Evang. Religion" w:value="Evang. Religion"/>
                  <w:listItem w:displayText="Kath. Religion" w:value="Kath. Religion"/>
                  <w:listItem w:displayText="Ethik" w:value="Ethik"/>
                  <w:listItem w:displayText="Geschichte" w:value="Geschichte"/>
                  <w:listItem w:displayText="Sozialkunde" w:value="Sozialkunde"/>
                  <w:listItem w:displayText="Geographie" w:value="Geographie"/>
                  <w:listItem w:displayText="Wirtschaft/Recht" w:value="Wirtschaft/Recht"/>
                  <w:listItem w:displayText="Informatik" w:value="Informatik"/>
                  <w:listItem w:displayText="Psychologie" w:value="Psychologie"/>
                  <w:listItem w:displayText="Musik" w:value="Musik"/>
                  <w:listItem w:displayText="Kunst" w:value="Kunst"/>
                  <w:listItem w:displayText="Sport" w:value="Sport"/>
                </w:comboBox>
              </w:sdtPr>
              <w:sdtEndPr/>
              <w:sdtContent>
                <w:r w:rsidR="006771BB">
                  <w:rPr>
                    <w:b/>
                    <w:color w:val="0000FF"/>
                    <w:sz w:val="24"/>
                    <w:szCs w:val="32"/>
                  </w:rPr>
                  <w:t>auswählen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CC"/>
          </w:tcPr>
          <w:p w14:paraId="79787D5C" w14:textId="77777777" w:rsidR="00EF3888" w:rsidRPr="00EF3888" w:rsidRDefault="00DB74A9" w:rsidP="0017461E">
            <w:pPr>
              <w:jc w:val="right"/>
              <w:rPr>
                <w:rFonts w:cs="Arial"/>
                <w:b/>
                <w:color w:val="0000FF"/>
                <w:sz w:val="24"/>
                <w:szCs w:val="24"/>
              </w:rPr>
            </w:pPr>
            <w:sdt>
              <w:sdtPr>
                <w:rPr>
                  <w:rFonts w:cs="Arial"/>
                  <w:b/>
                  <w:color w:val="0000FF"/>
                  <w:sz w:val="24"/>
                  <w:szCs w:val="24"/>
                </w:rPr>
                <w:alias w:val="Lehrkraft"/>
                <w:tag w:val="Lehrkraft"/>
                <w:id w:val="1909734512"/>
                <w:lock w:val="sdtLocked"/>
                <w:placeholder>
                  <w:docPart w:val="41CA1807DE474853A36EC5D006CD70AB"/>
                </w:placeholder>
                <w:showingPlcHdr/>
                <w:text/>
              </w:sdtPr>
              <w:sdtEndPr/>
              <w:sdtContent>
                <w:r w:rsidR="006771BB" w:rsidRPr="00EF3888">
                  <w:rPr>
                    <w:rStyle w:val="Platzhaltertext"/>
                    <w:b/>
                    <w:color w:val="0000FF"/>
                    <w:sz w:val="24"/>
                    <w:szCs w:val="24"/>
                  </w:rPr>
                  <w:t>Klicken Sie hier, um Text einzugeben.</w:t>
                </w:r>
              </w:sdtContent>
            </w:sdt>
          </w:p>
        </w:tc>
      </w:tr>
      <w:tr w:rsidR="00EF3888" w:rsidRPr="003B35D3" w14:paraId="67ACB47A" w14:textId="77777777" w:rsidTr="00CD708F">
        <w:tc>
          <w:tcPr>
            <w:tcW w:w="3261" w:type="dxa"/>
            <w:tcBorders>
              <w:top w:val="single" w:sz="4" w:space="0" w:color="auto"/>
            </w:tcBorders>
          </w:tcPr>
          <w:p w14:paraId="0109BEF2" w14:textId="77777777" w:rsidR="00EF3888" w:rsidRPr="003B35D3" w:rsidRDefault="00EF3888" w:rsidP="001776ED">
            <w:pPr>
              <w:spacing w:after="12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Schüler/in Name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DEF0CE6" w14:textId="77777777" w:rsidR="00EF3888" w:rsidRPr="003B35D3" w:rsidRDefault="00EF3888" w:rsidP="001776ED">
            <w:pPr>
              <w:spacing w:after="120"/>
              <w:rPr>
                <w:rFonts w:cs="Arial"/>
                <w:i/>
                <w:sz w:val="16"/>
                <w:szCs w:val="16"/>
              </w:rPr>
            </w:pPr>
            <w:r w:rsidRPr="003B35D3">
              <w:rPr>
                <w:rFonts w:cs="Arial"/>
                <w:i/>
                <w:sz w:val="16"/>
                <w:szCs w:val="16"/>
              </w:rPr>
              <w:t>Klasse/Kurs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6CEBC3C" w14:textId="77777777" w:rsidR="00EF3888" w:rsidRPr="003B35D3" w:rsidRDefault="00EF3888" w:rsidP="001776ED">
            <w:pPr>
              <w:spacing w:after="120"/>
              <w:rPr>
                <w:rFonts w:cs="Arial"/>
                <w:i/>
                <w:sz w:val="16"/>
                <w:szCs w:val="16"/>
              </w:rPr>
            </w:pPr>
            <w:r w:rsidRPr="003B35D3">
              <w:rPr>
                <w:rFonts w:cs="Arial"/>
                <w:i/>
                <w:sz w:val="16"/>
                <w:szCs w:val="16"/>
              </w:rPr>
              <w:t>Fach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17FF5F" w14:textId="77777777" w:rsidR="00EF3888" w:rsidRPr="003B35D3" w:rsidRDefault="00EF3888" w:rsidP="0017461E">
            <w:pPr>
              <w:spacing w:after="120"/>
              <w:jc w:val="right"/>
              <w:rPr>
                <w:rFonts w:cs="Arial"/>
                <w:i/>
                <w:sz w:val="16"/>
                <w:szCs w:val="16"/>
              </w:rPr>
            </w:pPr>
            <w:r w:rsidRPr="003B35D3">
              <w:rPr>
                <w:rFonts w:cs="Arial"/>
                <w:i/>
                <w:sz w:val="16"/>
                <w:szCs w:val="16"/>
              </w:rPr>
              <w:t>Lehrkraft</w:t>
            </w:r>
          </w:p>
        </w:tc>
      </w:tr>
    </w:tbl>
    <w:p w14:paraId="6794ABC5" w14:textId="77777777" w:rsidR="00575599" w:rsidRPr="00193914" w:rsidRDefault="001776ED" w:rsidP="00397370">
      <w:pPr>
        <w:pStyle w:val="berschrift1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Förderbedarf / Grad der Defizite</w:t>
      </w:r>
    </w:p>
    <w:tbl>
      <w:tblPr>
        <w:tblStyle w:val="Tabellenraster"/>
        <w:tblW w:w="10206" w:type="dxa"/>
        <w:tblInd w:w="431" w:type="dxa"/>
        <w:tblLook w:val="04A0" w:firstRow="1" w:lastRow="0" w:firstColumn="1" w:lastColumn="0" w:noHBand="0" w:noVBand="1"/>
      </w:tblPr>
      <w:tblGrid>
        <w:gridCol w:w="1378"/>
        <w:gridCol w:w="2835"/>
        <w:gridCol w:w="5993"/>
      </w:tblGrid>
      <w:tr w:rsidR="002D641C" w:rsidRPr="008A299B" w14:paraId="2396A88F" w14:textId="77777777" w:rsidTr="000C4DE3">
        <w:tc>
          <w:tcPr>
            <w:tcW w:w="1378" w:type="dxa"/>
            <w:shd w:val="clear" w:color="auto" w:fill="FFFF00"/>
          </w:tcPr>
          <w:p w14:paraId="4D8EA3A5" w14:textId="77777777" w:rsidR="002D641C" w:rsidRPr="002D641C" w:rsidRDefault="002D641C" w:rsidP="002D641C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2D641C">
              <w:rPr>
                <w:rFonts w:cs="Arial"/>
                <w:b/>
                <w:bCs/>
                <w:sz w:val="16"/>
                <w:szCs w:val="16"/>
              </w:rPr>
              <w:t>Ausprägung</w:t>
            </w:r>
            <w:r w:rsidRPr="002D641C">
              <w:rPr>
                <w:rFonts w:cs="Arial"/>
                <w:b/>
                <w:bCs/>
                <w:sz w:val="16"/>
                <w:szCs w:val="16"/>
              </w:rPr>
              <w:br/>
              <w:t>Förderbedarf</w:t>
            </w:r>
          </w:p>
        </w:tc>
        <w:tc>
          <w:tcPr>
            <w:tcW w:w="2835" w:type="dxa"/>
            <w:shd w:val="clear" w:color="auto" w:fill="FFFF00"/>
          </w:tcPr>
          <w:p w14:paraId="7428CD2D" w14:textId="77777777" w:rsidR="002D641C" w:rsidRPr="008A299B" w:rsidRDefault="002D641C" w:rsidP="002D641C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A299B">
              <w:rPr>
                <w:rFonts w:cs="Arial"/>
                <w:b/>
                <w:bCs/>
                <w:sz w:val="16"/>
                <w:szCs w:val="16"/>
              </w:rPr>
              <w:t xml:space="preserve">Lernbereich </w:t>
            </w:r>
            <w:r w:rsidRPr="008A299B">
              <w:rPr>
                <w:rFonts w:cs="Arial"/>
                <w:b/>
                <w:bCs/>
                <w:sz w:val="16"/>
                <w:szCs w:val="16"/>
              </w:rPr>
              <w:br/>
              <w:t>gemäß Lehrplan</w:t>
            </w:r>
          </w:p>
        </w:tc>
        <w:tc>
          <w:tcPr>
            <w:tcW w:w="5993" w:type="dxa"/>
            <w:shd w:val="clear" w:color="auto" w:fill="FFFF00"/>
          </w:tcPr>
          <w:p w14:paraId="5C542830" w14:textId="77777777" w:rsidR="002D641C" w:rsidRPr="008A299B" w:rsidRDefault="00500F0C" w:rsidP="002D641C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Lerninhalte</w:t>
            </w:r>
          </w:p>
        </w:tc>
      </w:tr>
      <w:tr w:rsidR="002D641C" w14:paraId="52530975" w14:textId="77777777" w:rsidTr="00403C8F">
        <w:trPr>
          <w:trHeight w:val="1701"/>
        </w:trPr>
        <w:tc>
          <w:tcPr>
            <w:tcW w:w="1378" w:type="dxa"/>
            <w:shd w:val="clear" w:color="auto" w:fill="FFFF00"/>
            <w:vAlign w:val="center"/>
          </w:tcPr>
          <w:p w14:paraId="65CD37BC" w14:textId="77777777" w:rsidR="002D641C" w:rsidRPr="00377112" w:rsidRDefault="00DB74A9" w:rsidP="002D641C">
            <w:pPr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000FF"/>
                  <w:sz w:val="28"/>
                  <w:szCs w:val="28"/>
                </w:rPr>
                <w:alias w:val="Grad"/>
                <w:tag w:val="Ausprägung"/>
                <w:id w:val="-1945071779"/>
                <w:lock w:val="sdtLocked"/>
                <w:placeholder>
                  <w:docPart w:val="4A3AD643604B438AAAC517C7CCD13896"/>
                </w:placeholder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gering" w:value="gering"/>
                  <w:listItem w:displayText="kein" w:value="kein"/>
                </w:dropDownList>
              </w:sdtPr>
              <w:sdtEndPr/>
              <w:sdtContent>
                <w:r w:rsidR="002D641C" w:rsidRPr="00377112">
                  <w:rPr>
                    <w:b/>
                    <w:bCs/>
                    <w:color w:val="0000FF"/>
                    <w:sz w:val="28"/>
                    <w:szCs w:val="28"/>
                  </w:rPr>
                  <w:t>sehr hoch</w:t>
                </w:r>
              </w:sdtContent>
            </w:sdt>
          </w:p>
        </w:tc>
        <w:tc>
          <w:tcPr>
            <w:tcW w:w="2835" w:type="dxa"/>
          </w:tcPr>
          <w:p w14:paraId="0CE01392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993" w:type="dxa"/>
          </w:tcPr>
          <w:p w14:paraId="0B5B8D93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2D641C" w14:paraId="2FBF3AA9" w14:textId="77777777" w:rsidTr="00403C8F">
        <w:trPr>
          <w:trHeight w:val="1701"/>
        </w:trPr>
        <w:tc>
          <w:tcPr>
            <w:tcW w:w="1378" w:type="dxa"/>
            <w:shd w:val="clear" w:color="auto" w:fill="FFFF00"/>
            <w:vAlign w:val="center"/>
          </w:tcPr>
          <w:p w14:paraId="569EAB2A" w14:textId="77777777" w:rsidR="002D641C" w:rsidRPr="00377112" w:rsidRDefault="00DB74A9" w:rsidP="002D641C">
            <w:pPr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000FF"/>
                  <w:sz w:val="28"/>
                  <w:szCs w:val="28"/>
                </w:rPr>
                <w:alias w:val="Grad"/>
                <w:tag w:val="Ausprägung"/>
                <w:id w:val="-1640262155"/>
                <w:lock w:val="sdtLocked"/>
                <w:placeholder>
                  <w:docPart w:val="641C9C6BC47E4277ABE92FBDF4FB229F"/>
                </w:placeholder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gering" w:value="gering"/>
                  <w:listItem w:displayText="kein" w:value="kein"/>
                </w:dropDownList>
              </w:sdtPr>
              <w:sdtEndPr/>
              <w:sdtContent>
                <w:r w:rsidR="002D641C" w:rsidRPr="00377112">
                  <w:rPr>
                    <w:b/>
                    <w:bCs/>
                    <w:color w:val="0000FF"/>
                    <w:sz w:val="28"/>
                    <w:szCs w:val="28"/>
                  </w:rPr>
                  <w:t>hoch</w:t>
                </w:r>
              </w:sdtContent>
            </w:sdt>
          </w:p>
        </w:tc>
        <w:tc>
          <w:tcPr>
            <w:tcW w:w="2835" w:type="dxa"/>
          </w:tcPr>
          <w:p w14:paraId="2019460C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993" w:type="dxa"/>
          </w:tcPr>
          <w:p w14:paraId="04A10165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2D641C" w14:paraId="22B782B4" w14:textId="77777777" w:rsidTr="00403C8F">
        <w:trPr>
          <w:trHeight w:val="1701"/>
        </w:trPr>
        <w:tc>
          <w:tcPr>
            <w:tcW w:w="1378" w:type="dxa"/>
            <w:shd w:val="clear" w:color="auto" w:fill="FFFF00"/>
            <w:vAlign w:val="center"/>
          </w:tcPr>
          <w:p w14:paraId="563A3D5C" w14:textId="77777777" w:rsidR="002D641C" w:rsidRPr="00377112" w:rsidRDefault="00DB74A9" w:rsidP="002D641C">
            <w:pPr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000FF"/>
                  <w:sz w:val="28"/>
                  <w:szCs w:val="28"/>
                </w:rPr>
                <w:alias w:val="Grad"/>
                <w:tag w:val="Ausprägung"/>
                <w:id w:val="-170953406"/>
                <w:lock w:val="sdtLocked"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gering" w:value="gering"/>
                  <w:listItem w:displayText="kein" w:value="kein"/>
                </w:dropDownList>
              </w:sdtPr>
              <w:sdtEndPr/>
              <w:sdtContent>
                <w:r w:rsidR="002D641C" w:rsidRPr="00377112">
                  <w:rPr>
                    <w:b/>
                    <w:bCs/>
                    <w:color w:val="0000FF"/>
                    <w:sz w:val="28"/>
                    <w:szCs w:val="28"/>
                  </w:rPr>
                  <w:t>gering</w:t>
                </w:r>
              </w:sdtContent>
            </w:sdt>
          </w:p>
        </w:tc>
        <w:tc>
          <w:tcPr>
            <w:tcW w:w="2835" w:type="dxa"/>
          </w:tcPr>
          <w:p w14:paraId="1350D5B4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993" w:type="dxa"/>
          </w:tcPr>
          <w:p w14:paraId="1F2327B8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</w:tr>
      <w:tr w:rsidR="002D641C" w14:paraId="4BB5DE1F" w14:textId="77777777" w:rsidTr="00403C8F">
        <w:trPr>
          <w:trHeight w:val="1701"/>
        </w:trPr>
        <w:tc>
          <w:tcPr>
            <w:tcW w:w="1378" w:type="dxa"/>
            <w:shd w:val="clear" w:color="auto" w:fill="FFFF00"/>
            <w:vAlign w:val="center"/>
          </w:tcPr>
          <w:p w14:paraId="751E0A74" w14:textId="77777777" w:rsidR="002D641C" w:rsidRPr="00377112" w:rsidRDefault="00DB74A9" w:rsidP="002D641C">
            <w:pPr>
              <w:spacing w:line="276" w:lineRule="auto"/>
              <w:rPr>
                <w:rFonts w:cs="Arial"/>
                <w:b/>
                <w:bCs/>
                <w:sz w:val="28"/>
                <w:szCs w:val="28"/>
              </w:rPr>
            </w:pPr>
            <w:sdt>
              <w:sdtPr>
                <w:rPr>
                  <w:b/>
                  <w:bCs/>
                  <w:color w:val="0000FF"/>
                  <w:sz w:val="28"/>
                  <w:szCs w:val="28"/>
                </w:rPr>
                <w:alias w:val="Grad"/>
                <w:tag w:val="Ausprägung"/>
                <w:id w:val="-389111261"/>
                <w:lock w:val="sdtLocked"/>
                <w:dropDownList>
                  <w:listItem w:value="Wählen Sie ein Element aus."/>
                  <w:listItem w:displayText="sehr hoch" w:value="sehr hoch"/>
                  <w:listItem w:displayText="hoch" w:value="hoch"/>
                  <w:listItem w:displayText="gering" w:value="gering"/>
                  <w:listItem w:displayText="kein" w:value="kein"/>
                </w:dropDownList>
              </w:sdtPr>
              <w:sdtEndPr/>
              <w:sdtContent>
                <w:r w:rsidR="002D641C" w:rsidRPr="00377112">
                  <w:rPr>
                    <w:b/>
                    <w:bCs/>
                    <w:color w:val="0000FF"/>
                    <w:sz w:val="28"/>
                    <w:szCs w:val="28"/>
                  </w:rPr>
                  <w:t>kein</w:t>
                </w:r>
              </w:sdtContent>
            </w:sdt>
          </w:p>
        </w:tc>
        <w:tc>
          <w:tcPr>
            <w:tcW w:w="2835" w:type="dxa"/>
          </w:tcPr>
          <w:p w14:paraId="1C8406E5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993" w:type="dxa"/>
          </w:tcPr>
          <w:p w14:paraId="10093152" w14:textId="77777777" w:rsidR="002D641C" w:rsidRPr="00CC0077" w:rsidRDefault="002D641C" w:rsidP="002D641C">
            <w:pPr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1B17221B" w14:textId="77777777" w:rsidR="00575599" w:rsidRPr="00193914" w:rsidRDefault="00575599" w:rsidP="00FF09DC">
      <w:pPr>
        <w:pStyle w:val="berschrift1"/>
        <w:spacing w:before="240"/>
        <w:ind w:left="284" w:hanging="284"/>
        <w:rPr>
          <w:rFonts w:cs="Arial"/>
          <w:szCs w:val="18"/>
        </w:rPr>
      </w:pPr>
      <w:r w:rsidRPr="00193914">
        <w:rPr>
          <w:rFonts w:cs="Arial"/>
          <w:szCs w:val="18"/>
        </w:rPr>
        <w:t>Bemerkungen</w:t>
      </w:r>
    </w:p>
    <w:sdt>
      <w:sdtPr>
        <w:rPr>
          <w:rFonts w:cs="Arial"/>
          <w:sz w:val="20"/>
          <w:szCs w:val="18"/>
        </w:rPr>
        <w:alias w:val="Bemerkung"/>
        <w:tag w:val="Bemerkung"/>
        <w:id w:val="416373850"/>
        <w:lock w:val="sdtLocked"/>
        <w:showingPlcHdr/>
        <w:text w:multiLine="1"/>
      </w:sdtPr>
      <w:sdtEndPr/>
      <w:sdtContent>
        <w:p w14:paraId="61842D4A" w14:textId="77777777" w:rsidR="00E53E09" w:rsidRDefault="0033110C" w:rsidP="00E57EB5">
          <w:pPr>
            <w:spacing w:line="276" w:lineRule="auto"/>
            <w:ind w:left="284"/>
            <w:rPr>
              <w:rFonts w:cs="Arial"/>
              <w:sz w:val="16"/>
              <w:szCs w:val="14"/>
            </w:rPr>
          </w:pPr>
          <w:r w:rsidRPr="00450D55">
            <w:rPr>
              <w:rStyle w:val="Platzhaltertext"/>
              <w:color w:val="0000FF"/>
              <w:sz w:val="20"/>
            </w:rPr>
            <w:t>Klicken Sie hier, um Text einzugeben.</w:t>
          </w:r>
        </w:p>
      </w:sdtContent>
    </w:sdt>
    <w:p w14:paraId="26CA54AA" w14:textId="77777777" w:rsidR="002D641C" w:rsidRDefault="002D641C" w:rsidP="00FF09DC">
      <w:pPr>
        <w:pStyle w:val="berschrift1"/>
        <w:spacing w:before="240"/>
        <w:ind w:left="284" w:hanging="284"/>
        <w:rPr>
          <w:rFonts w:cs="Arial"/>
          <w:szCs w:val="18"/>
        </w:rPr>
      </w:pPr>
      <w:r>
        <w:rPr>
          <w:rFonts w:cs="Arial"/>
          <w:szCs w:val="18"/>
        </w:rPr>
        <w:t>Laufzettel</w:t>
      </w:r>
      <w:r w:rsidR="00FF09DC">
        <w:rPr>
          <w:rFonts w:cs="Arial"/>
          <w:szCs w:val="18"/>
        </w:rPr>
        <w:t xml:space="preserve"> – Weitergabe/Übergabe der Unterlagen</w:t>
      </w:r>
    </w:p>
    <w:p w14:paraId="3B1EBCFF" w14:textId="77777777" w:rsidR="009E040E" w:rsidRPr="009E040E" w:rsidRDefault="009E040E">
      <w:pPr>
        <w:rPr>
          <w:sz w:val="16"/>
          <w:szCs w:val="14"/>
        </w:rPr>
      </w:pPr>
    </w:p>
    <w:tbl>
      <w:tblPr>
        <w:tblStyle w:val="Tabellenraster"/>
        <w:tblW w:w="7372" w:type="dxa"/>
        <w:tblInd w:w="18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</w:tblGrid>
      <w:tr w:rsidR="009E040E" w:rsidRPr="00FF09DC" w14:paraId="627EC19B" w14:textId="77777777" w:rsidTr="009E040E">
        <w:tc>
          <w:tcPr>
            <w:tcW w:w="4395" w:type="dxa"/>
            <w:tcBorders>
              <w:top w:val="nil"/>
            </w:tcBorders>
          </w:tcPr>
          <w:p w14:paraId="2545682B" w14:textId="77777777" w:rsidR="009E040E" w:rsidRPr="00FF09DC" w:rsidRDefault="009E040E" w:rsidP="00CE539B">
            <w:pPr>
              <w:jc w:val="right"/>
              <w:rPr>
                <w:sz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00"/>
          </w:tcPr>
          <w:p w14:paraId="72B9F1D1" w14:textId="77777777" w:rsidR="009E040E" w:rsidRPr="00FF09DC" w:rsidRDefault="009E040E" w:rsidP="00EA64FD">
            <w:pPr>
              <w:rPr>
                <w:sz w:val="20"/>
              </w:rPr>
            </w:pPr>
            <w:r w:rsidRPr="006C35AD">
              <w:rPr>
                <w:b/>
                <w:bCs/>
                <w:sz w:val="20"/>
              </w:rPr>
              <w:t>Name</w:t>
            </w:r>
          </w:p>
        </w:tc>
      </w:tr>
      <w:tr w:rsidR="009E040E" w:rsidRPr="002D641C" w14:paraId="2FFF593F" w14:textId="77777777" w:rsidTr="009E040E">
        <w:trPr>
          <w:trHeight w:val="567"/>
        </w:trPr>
        <w:tc>
          <w:tcPr>
            <w:tcW w:w="4395" w:type="dxa"/>
            <w:vAlign w:val="center"/>
          </w:tcPr>
          <w:p w14:paraId="33D639B1" w14:textId="77777777" w:rsidR="009E040E" w:rsidRPr="002D641C" w:rsidRDefault="009E040E" w:rsidP="00CE539B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Im laufenden Schuljahr </w:t>
            </w:r>
            <w:r>
              <w:rPr>
                <w:sz w:val="16"/>
                <w:szCs w:val="14"/>
              </w:rPr>
              <w:br/>
              <w:t xml:space="preserve">von Fachlehrkraft </w:t>
            </w:r>
            <w:r w:rsidRPr="002D641C">
              <w:rPr>
                <w:sz w:val="16"/>
                <w:szCs w:val="14"/>
              </w:rPr>
              <w:t>an</w:t>
            </w:r>
            <w:r>
              <w:rPr>
                <w:sz w:val="16"/>
                <w:szCs w:val="14"/>
              </w:rPr>
              <w:t xml:space="preserve"> die</w:t>
            </w:r>
            <w:r w:rsidRPr="002D641C">
              <w:rPr>
                <w:sz w:val="16"/>
                <w:szCs w:val="14"/>
              </w:rPr>
              <w:t xml:space="preserve"> </w:t>
            </w:r>
            <w:r w:rsidRPr="00AB4956">
              <w:rPr>
                <w:b/>
                <w:bCs/>
                <w:color w:val="0000FF"/>
                <w:sz w:val="20"/>
                <w:szCs w:val="18"/>
              </w:rPr>
              <w:t>Klassenleitung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C7001BC" w14:textId="77777777" w:rsidR="009E040E" w:rsidRPr="002D641C" w:rsidRDefault="009E040E" w:rsidP="00CE539B">
            <w:pPr>
              <w:jc w:val="center"/>
              <w:rPr>
                <w:color w:val="0000FF"/>
                <w:sz w:val="28"/>
                <w:szCs w:val="24"/>
              </w:rPr>
            </w:pPr>
          </w:p>
        </w:tc>
      </w:tr>
      <w:tr w:rsidR="009E040E" w:rsidRPr="002D641C" w14:paraId="721D2897" w14:textId="77777777" w:rsidTr="009E040E">
        <w:trPr>
          <w:trHeight w:val="567"/>
        </w:trPr>
        <w:tc>
          <w:tcPr>
            <w:tcW w:w="4395" w:type="dxa"/>
            <w:vAlign w:val="center"/>
          </w:tcPr>
          <w:p w14:paraId="720F9874" w14:textId="77777777" w:rsidR="009E040E" w:rsidRDefault="009E040E" w:rsidP="00EA64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Im neuen Schuljahr </w:t>
            </w:r>
            <w:r>
              <w:rPr>
                <w:sz w:val="16"/>
                <w:szCs w:val="14"/>
              </w:rPr>
              <w:br/>
              <w:t xml:space="preserve">von der alten Klassenleitung an die neue </w:t>
            </w:r>
            <w:r w:rsidR="00EA64FD">
              <w:rPr>
                <w:b/>
                <w:bCs/>
                <w:color w:val="0000FF"/>
                <w:sz w:val="20"/>
                <w:szCs w:val="18"/>
              </w:rPr>
              <w:t>Klassenleitung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B58A0C9" w14:textId="77777777" w:rsidR="009E040E" w:rsidRPr="002D641C" w:rsidRDefault="009E040E" w:rsidP="00CE539B">
            <w:pPr>
              <w:jc w:val="center"/>
              <w:rPr>
                <w:color w:val="0000FF"/>
                <w:sz w:val="28"/>
                <w:szCs w:val="24"/>
              </w:rPr>
            </w:pPr>
          </w:p>
        </w:tc>
      </w:tr>
      <w:tr w:rsidR="00EA64FD" w:rsidRPr="002D641C" w14:paraId="4E18627A" w14:textId="77777777" w:rsidTr="009E040E">
        <w:trPr>
          <w:trHeight w:val="567"/>
        </w:trPr>
        <w:tc>
          <w:tcPr>
            <w:tcW w:w="4395" w:type="dxa"/>
            <w:vAlign w:val="center"/>
          </w:tcPr>
          <w:p w14:paraId="63AB266F" w14:textId="77777777" w:rsidR="00EA64FD" w:rsidRDefault="00EA64FD" w:rsidP="00EA64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Im neuen Schuljahr </w:t>
            </w:r>
            <w:r>
              <w:rPr>
                <w:sz w:val="16"/>
                <w:szCs w:val="14"/>
              </w:rPr>
              <w:br/>
              <w:t xml:space="preserve">von der neuen Klassenleitung an die neue </w:t>
            </w:r>
            <w:r w:rsidRPr="00AB4956">
              <w:rPr>
                <w:b/>
                <w:bCs/>
                <w:color w:val="0000FF"/>
                <w:sz w:val="20"/>
                <w:szCs w:val="18"/>
              </w:rPr>
              <w:t>Fachlehrkraft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7EE5AA6" w14:textId="77777777" w:rsidR="00EA64FD" w:rsidRPr="002D641C" w:rsidRDefault="00EA64FD" w:rsidP="00CE539B">
            <w:pPr>
              <w:jc w:val="center"/>
              <w:rPr>
                <w:color w:val="0000FF"/>
                <w:sz w:val="28"/>
                <w:szCs w:val="24"/>
              </w:rPr>
            </w:pPr>
          </w:p>
        </w:tc>
      </w:tr>
    </w:tbl>
    <w:p w14:paraId="1886C9CD" w14:textId="77777777" w:rsidR="002D641C" w:rsidRPr="009E040E" w:rsidRDefault="002D641C" w:rsidP="009E040E">
      <w:pPr>
        <w:rPr>
          <w:sz w:val="16"/>
          <w:szCs w:val="14"/>
        </w:rPr>
      </w:pPr>
    </w:p>
    <w:sectPr w:rsidR="002D641C" w:rsidRPr="009E040E" w:rsidSect="00BE48E7">
      <w:headerReference w:type="default" r:id="rId9"/>
      <w:footerReference w:type="default" r:id="rId10"/>
      <w:type w:val="continuous"/>
      <w:pgSz w:w="11906" w:h="16838" w:code="9"/>
      <w:pgMar w:top="794" w:right="794" w:bottom="340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DE8F0" w14:textId="77777777" w:rsidR="00DB74A9" w:rsidRDefault="00DB74A9" w:rsidP="00DF1CE6">
      <w:r>
        <w:separator/>
      </w:r>
    </w:p>
  </w:endnote>
  <w:endnote w:type="continuationSeparator" w:id="0">
    <w:p w14:paraId="543FB1EC" w14:textId="77777777" w:rsidR="00DB74A9" w:rsidRDefault="00DB74A9" w:rsidP="00DF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4C03" w14:textId="77777777" w:rsidR="003F6EEE" w:rsidRPr="009524B4" w:rsidRDefault="003F6EEE">
    <w:pPr>
      <w:pStyle w:val="Fuzeile"/>
      <w:rPr>
        <w:i/>
        <w:sz w:val="16"/>
      </w:rPr>
    </w:pPr>
    <w:r w:rsidRPr="009524B4">
      <w:rPr>
        <w:i/>
        <w:sz w:val="16"/>
      </w:rPr>
      <w:fldChar w:fldCharType="begin"/>
    </w:r>
    <w:r w:rsidRPr="009524B4">
      <w:rPr>
        <w:i/>
        <w:sz w:val="16"/>
      </w:rPr>
      <w:instrText xml:space="preserve"> FILENAME  \p  \* MERGEFORMAT </w:instrText>
    </w:r>
    <w:r w:rsidRPr="009524B4">
      <w:rPr>
        <w:i/>
        <w:sz w:val="16"/>
      </w:rPr>
      <w:fldChar w:fldCharType="separate"/>
    </w:r>
    <w:r w:rsidR="00A079B3">
      <w:rPr>
        <w:i/>
        <w:noProof/>
        <w:sz w:val="16"/>
      </w:rPr>
      <w:t>Dokument1</w:t>
    </w:r>
    <w:r w:rsidRPr="009524B4">
      <w:rPr>
        <w:i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D9619" w14:textId="77777777" w:rsidR="00DB74A9" w:rsidRDefault="00DB74A9" w:rsidP="00DF1CE6">
      <w:r>
        <w:separator/>
      </w:r>
    </w:p>
  </w:footnote>
  <w:footnote w:type="continuationSeparator" w:id="0">
    <w:p w14:paraId="0FE570C6" w14:textId="77777777" w:rsidR="00DB74A9" w:rsidRDefault="00DB74A9" w:rsidP="00DF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EDA0A" w14:textId="1DFC05AC" w:rsidR="00234110" w:rsidRDefault="00234110" w:rsidP="00EF3888">
    <w:pPr>
      <w:pStyle w:val="Kopfzeile"/>
      <w:tabs>
        <w:tab w:val="clear" w:pos="4536"/>
        <w:tab w:val="clear" w:pos="9072"/>
        <w:tab w:val="center" w:pos="5103"/>
        <w:tab w:val="right" w:pos="10206"/>
      </w:tabs>
      <w:rPr>
        <w:rFonts w:cs="Arial"/>
        <w:b/>
        <w:sz w:val="24"/>
      </w:rPr>
    </w:pPr>
    <w:proofErr w:type="spellStart"/>
    <w:r>
      <w:rPr>
        <w:rFonts w:cs="Arial"/>
        <w:b/>
        <w:sz w:val="24"/>
      </w:rPr>
      <w:t>OStD</w:t>
    </w:r>
    <w:proofErr w:type="spellEnd"/>
    <w:r>
      <w:rPr>
        <w:rFonts w:cs="Arial"/>
        <w:b/>
        <w:sz w:val="24"/>
      </w:rPr>
      <w:t xml:space="preserve"> Robert </w:t>
    </w:r>
    <w:proofErr w:type="spellStart"/>
    <w:r>
      <w:rPr>
        <w:rFonts w:cs="Arial"/>
        <w:b/>
        <w:sz w:val="24"/>
      </w:rPr>
      <w:t>Laslop</w:t>
    </w:r>
    <w:proofErr w:type="spellEnd"/>
    <w:r w:rsidRPr="00234110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>Dokumentation</w:t>
    </w:r>
  </w:p>
  <w:p w14:paraId="4D90E061" w14:textId="35E98C9E" w:rsidR="003F6EEE" w:rsidRDefault="00A079B3" w:rsidP="00EF3888">
    <w:pPr>
      <w:pStyle w:val="Kopfzeile"/>
      <w:tabs>
        <w:tab w:val="clear" w:pos="4536"/>
        <w:tab w:val="clear" w:pos="9072"/>
        <w:tab w:val="center" w:pos="5103"/>
        <w:tab w:val="right" w:pos="10206"/>
      </w:tabs>
      <w:rPr>
        <w:rFonts w:cs="Arial"/>
        <w:b/>
        <w:sz w:val="24"/>
      </w:rPr>
    </w:pPr>
    <w:r>
      <w:rPr>
        <w:rFonts w:cs="Arial"/>
        <w:b/>
        <w:sz w:val="24"/>
      </w:rPr>
      <w:t>Städt. Louise-Schroeder</w:t>
    </w:r>
    <w:r w:rsidR="00582585">
      <w:rPr>
        <w:rFonts w:cs="Arial"/>
        <w:b/>
        <w:sz w:val="24"/>
      </w:rPr>
      <w:t>-</w:t>
    </w:r>
    <w:r w:rsidR="003F6EEE">
      <w:rPr>
        <w:rFonts w:cs="Arial"/>
        <w:b/>
        <w:sz w:val="24"/>
      </w:rPr>
      <w:tab/>
    </w:r>
    <w:r w:rsidR="00234110" w:rsidRPr="005C10E2">
      <w:rPr>
        <w:rFonts w:cs="Arial"/>
        <w:b/>
        <w:color w:val="0000FF"/>
        <w:sz w:val="24"/>
      </w:rPr>
      <w:t xml:space="preserve">Förderbedarf </w:t>
    </w:r>
    <w:r w:rsidR="00234110">
      <w:rPr>
        <w:rFonts w:cs="Arial"/>
        <w:b/>
        <w:sz w:val="24"/>
      </w:rPr>
      <w:t>Schüler individuell</w:t>
    </w:r>
  </w:p>
  <w:p w14:paraId="49FCC2C7" w14:textId="40E896AF" w:rsidR="003F6EEE" w:rsidRDefault="00A079B3" w:rsidP="004C5D36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cs="Arial"/>
        <w:b/>
        <w:sz w:val="24"/>
      </w:rPr>
    </w:pPr>
    <w:r>
      <w:rPr>
        <w:rFonts w:cs="Arial"/>
        <w:b/>
        <w:sz w:val="24"/>
      </w:rPr>
      <w:t>Gymnasium München</w:t>
    </w:r>
    <w:r w:rsidR="003F6EEE">
      <w:rPr>
        <w:rFonts w:cs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0D"/>
    <w:multiLevelType w:val="hybridMultilevel"/>
    <w:tmpl w:val="9AC86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C14"/>
    <w:multiLevelType w:val="hybridMultilevel"/>
    <w:tmpl w:val="52D41F9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1E75B9"/>
    <w:multiLevelType w:val="hybridMultilevel"/>
    <w:tmpl w:val="2B4096AE"/>
    <w:lvl w:ilvl="0" w:tplc="808CF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050"/>
    <w:multiLevelType w:val="hybridMultilevel"/>
    <w:tmpl w:val="AC84B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3925"/>
    <w:multiLevelType w:val="hybridMultilevel"/>
    <w:tmpl w:val="B0ECF1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3469D"/>
    <w:multiLevelType w:val="hybridMultilevel"/>
    <w:tmpl w:val="D5C693C8"/>
    <w:lvl w:ilvl="0" w:tplc="0407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berschrift9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6">
    <w:nsid w:val="3A447E8C"/>
    <w:multiLevelType w:val="hybridMultilevel"/>
    <w:tmpl w:val="119870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FDE5A57"/>
    <w:multiLevelType w:val="hybridMultilevel"/>
    <w:tmpl w:val="318E886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5354197"/>
    <w:multiLevelType w:val="hybridMultilevel"/>
    <w:tmpl w:val="E226922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5492A83"/>
    <w:multiLevelType w:val="multilevel"/>
    <w:tmpl w:val="E032813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B3F5307"/>
    <w:multiLevelType w:val="hybridMultilevel"/>
    <w:tmpl w:val="F4842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07291"/>
    <w:multiLevelType w:val="multilevel"/>
    <w:tmpl w:val="760E7E7A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62A0602B"/>
    <w:multiLevelType w:val="hybridMultilevel"/>
    <w:tmpl w:val="2F040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7506D"/>
    <w:multiLevelType w:val="hybridMultilevel"/>
    <w:tmpl w:val="8E9097D4"/>
    <w:lvl w:ilvl="0" w:tplc="BA9A396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3648B"/>
    <w:multiLevelType w:val="hybridMultilevel"/>
    <w:tmpl w:val="D0FE5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A6316"/>
    <w:multiLevelType w:val="hybridMultilevel"/>
    <w:tmpl w:val="28627DB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  <w:num w:numId="18">
    <w:abstractNumId w:val="1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5"/>
  </w:num>
  <w:num w:numId="25">
    <w:abstractNumId w:val="9"/>
  </w:num>
  <w:num w:numId="26">
    <w:abstractNumId w:val="12"/>
  </w:num>
  <w:num w:numId="27">
    <w:abstractNumId w:val="14"/>
  </w:num>
  <w:num w:numId="28">
    <w:abstractNumId w:val="10"/>
  </w:num>
  <w:num w:numId="2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4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B3"/>
    <w:rsid w:val="00024641"/>
    <w:rsid w:val="00044146"/>
    <w:rsid w:val="00063DC2"/>
    <w:rsid w:val="00080AD1"/>
    <w:rsid w:val="00093413"/>
    <w:rsid w:val="000C4DE3"/>
    <w:rsid w:val="000D39CA"/>
    <w:rsid w:val="000E5418"/>
    <w:rsid w:val="001029DA"/>
    <w:rsid w:val="001054A4"/>
    <w:rsid w:val="00111BB4"/>
    <w:rsid w:val="00124DCE"/>
    <w:rsid w:val="0015608D"/>
    <w:rsid w:val="0016024A"/>
    <w:rsid w:val="0017461E"/>
    <w:rsid w:val="001776ED"/>
    <w:rsid w:val="00193914"/>
    <w:rsid w:val="001E353F"/>
    <w:rsid w:val="002171D7"/>
    <w:rsid w:val="00234110"/>
    <w:rsid w:val="00243190"/>
    <w:rsid w:val="00247B28"/>
    <w:rsid w:val="00247CE4"/>
    <w:rsid w:val="00273720"/>
    <w:rsid w:val="002807D6"/>
    <w:rsid w:val="00287215"/>
    <w:rsid w:val="002D4E0C"/>
    <w:rsid w:val="002D641C"/>
    <w:rsid w:val="002F1C45"/>
    <w:rsid w:val="003022A2"/>
    <w:rsid w:val="00305F80"/>
    <w:rsid w:val="00307915"/>
    <w:rsid w:val="00327DEA"/>
    <w:rsid w:val="0033110C"/>
    <w:rsid w:val="00361B5E"/>
    <w:rsid w:val="00371E58"/>
    <w:rsid w:val="00377112"/>
    <w:rsid w:val="00397370"/>
    <w:rsid w:val="003978B3"/>
    <w:rsid w:val="003B35D3"/>
    <w:rsid w:val="003C44B8"/>
    <w:rsid w:val="003E66CB"/>
    <w:rsid w:val="003F6637"/>
    <w:rsid w:val="003F6EEE"/>
    <w:rsid w:val="00403C8F"/>
    <w:rsid w:val="004109CB"/>
    <w:rsid w:val="00433A6E"/>
    <w:rsid w:val="00445825"/>
    <w:rsid w:val="00450D55"/>
    <w:rsid w:val="00476D82"/>
    <w:rsid w:val="00485B40"/>
    <w:rsid w:val="00486F7F"/>
    <w:rsid w:val="00490A60"/>
    <w:rsid w:val="004A262A"/>
    <w:rsid w:val="004C5D36"/>
    <w:rsid w:val="004F0C3C"/>
    <w:rsid w:val="00500F0C"/>
    <w:rsid w:val="0051279D"/>
    <w:rsid w:val="0051376E"/>
    <w:rsid w:val="005164AD"/>
    <w:rsid w:val="00544D77"/>
    <w:rsid w:val="00560665"/>
    <w:rsid w:val="00562910"/>
    <w:rsid w:val="00563A0B"/>
    <w:rsid w:val="00575599"/>
    <w:rsid w:val="00582585"/>
    <w:rsid w:val="00590BFF"/>
    <w:rsid w:val="005A165B"/>
    <w:rsid w:val="005B0C73"/>
    <w:rsid w:val="005C10E2"/>
    <w:rsid w:val="005E0FE8"/>
    <w:rsid w:val="005E6F9A"/>
    <w:rsid w:val="005F311A"/>
    <w:rsid w:val="006023C9"/>
    <w:rsid w:val="00622D9C"/>
    <w:rsid w:val="006235E3"/>
    <w:rsid w:val="00657863"/>
    <w:rsid w:val="00665E01"/>
    <w:rsid w:val="006771BB"/>
    <w:rsid w:val="006A1ECE"/>
    <w:rsid w:val="006A7D8B"/>
    <w:rsid w:val="006C6537"/>
    <w:rsid w:val="006C67CC"/>
    <w:rsid w:val="006E46C7"/>
    <w:rsid w:val="006F1B4D"/>
    <w:rsid w:val="00706BC8"/>
    <w:rsid w:val="00707896"/>
    <w:rsid w:val="00727CF4"/>
    <w:rsid w:val="00753225"/>
    <w:rsid w:val="00770107"/>
    <w:rsid w:val="00785404"/>
    <w:rsid w:val="00786AB6"/>
    <w:rsid w:val="0079625B"/>
    <w:rsid w:val="007970DF"/>
    <w:rsid w:val="007A0AFC"/>
    <w:rsid w:val="007C484B"/>
    <w:rsid w:val="007D031C"/>
    <w:rsid w:val="007E42C4"/>
    <w:rsid w:val="00801B44"/>
    <w:rsid w:val="00807B2A"/>
    <w:rsid w:val="008362BD"/>
    <w:rsid w:val="00860EE8"/>
    <w:rsid w:val="00870607"/>
    <w:rsid w:val="008719DE"/>
    <w:rsid w:val="00871E0B"/>
    <w:rsid w:val="00891567"/>
    <w:rsid w:val="0089315B"/>
    <w:rsid w:val="008A299B"/>
    <w:rsid w:val="008C4491"/>
    <w:rsid w:val="008C48D6"/>
    <w:rsid w:val="008D1B71"/>
    <w:rsid w:val="008F4AFC"/>
    <w:rsid w:val="00914A46"/>
    <w:rsid w:val="00940938"/>
    <w:rsid w:val="00943D30"/>
    <w:rsid w:val="009524B4"/>
    <w:rsid w:val="00956935"/>
    <w:rsid w:val="009605AF"/>
    <w:rsid w:val="00962224"/>
    <w:rsid w:val="009A0510"/>
    <w:rsid w:val="009A37E4"/>
    <w:rsid w:val="009B370F"/>
    <w:rsid w:val="009B459F"/>
    <w:rsid w:val="009E040E"/>
    <w:rsid w:val="009E7F3C"/>
    <w:rsid w:val="00A02BD8"/>
    <w:rsid w:val="00A04DB8"/>
    <w:rsid w:val="00A079B3"/>
    <w:rsid w:val="00A16C64"/>
    <w:rsid w:val="00A271F0"/>
    <w:rsid w:val="00A316E2"/>
    <w:rsid w:val="00A36B3D"/>
    <w:rsid w:val="00A47460"/>
    <w:rsid w:val="00A76E5A"/>
    <w:rsid w:val="00AA234B"/>
    <w:rsid w:val="00AA3E95"/>
    <w:rsid w:val="00AB4956"/>
    <w:rsid w:val="00AE3E49"/>
    <w:rsid w:val="00B320E8"/>
    <w:rsid w:val="00B63123"/>
    <w:rsid w:val="00B801B7"/>
    <w:rsid w:val="00BC5528"/>
    <w:rsid w:val="00BD56BC"/>
    <w:rsid w:val="00BE161B"/>
    <w:rsid w:val="00BE48E7"/>
    <w:rsid w:val="00BE53DB"/>
    <w:rsid w:val="00BF5E97"/>
    <w:rsid w:val="00C430F0"/>
    <w:rsid w:val="00C53CBF"/>
    <w:rsid w:val="00C62E13"/>
    <w:rsid w:val="00C70B48"/>
    <w:rsid w:val="00C92486"/>
    <w:rsid w:val="00CC0077"/>
    <w:rsid w:val="00CD25C9"/>
    <w:rsid w:val="00CD65CB"/>
    <w:rsid w:val="00CD708F"/>
    <w:rsid w:val="00D02567"/>
    <w:rsid w:val="00D1259F"/>
    <w:rsid w:val="00D169FE"/>
    <w:rsid w:val="00D43DFF"/>
    <w:rsid w:val="00D61DE0"/>
    <w:rsid w:val="00D74DDA"/>
    <w:rsid w:val="00D775A5"/>
    <w:rsid w:val="00D82E97"/>
    <w:rsid w:val="00D94F65"/>
    <w:rsid w:val="00D97CB1"/>
    <w:rsid w:val="00DB74A9"/>
    <w:rsid w:val="00DD187B"/>
    <w:rsid w:val="00DD4150"/>
    <w:rsid w:val="00DE20DF"/>
    <w:rsid w:val="00DF1CE6"/>
    <w:rsid w:val="00E23596"/>
    <w:rsid w:val="00E53E09"/>
    <w:rsid w:val="00E57EB5"/>
    <w:rsid w:val="00E7195F"/>
    <w:rsid w:val="00E8066C"/>
    <w:rsid w:val="00E85CDC"/>
    <w:rsid w:val="00E95663"/>
    <w:rsid w:val="00EA0056"/>
    <w:rsid w:val="00EA64FD"/>
    <w:rsid w:val="00EB1A13"/>
    <w:rsid w:val="00EF3888"/>
    <w:rsid w:val="00F11F78"/>
    <w:rsid w:val="00F13887"/>
    <w:rsid w:val="00F32C36"/>
    <w:rsid w:val="00F54D16"/>
    <w:rsid w:val="00F7658E"/>
    <w:rsid w:val="00F859AD"/>
    <w:rsid w:val="00F96324"/>
    <w:rsid w:val="00FC4090"/>
    <w:rsid w:val="00FF09DC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5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599"/>
    <w:rPr>
      <w:rFonts w:ascii="Arial" w:hAnsi="Arial"/>
      <w:sz w:val="22"/>
    </w:rPr>
  </w:style>
  <w:style w:type="paragraph" w:styleId="berschrift1">
    <w:name w:val="heading 1"/>
    <w:aliases w:val="Ü1"/>
    <w:basedOn w:val="Standard"/>
    <w:next w:val="Standard"/>
    <w:link w:val="berschrift1Zchn"/>
    <w:qFormat/>
    <w:rsid w:val="00FF09DC"/>
    <w:pPr>
      <w:keepNext/>
      <w:keepLines/>
      <w:numPr>
        <w:numId w:val="11"/>
      </w:numPr>
      <w:spacing w:before="36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Ü2"/>
    <w:basedOn w:val="Standard"/>
    <w:next w:val="Standard"/>
    <w:link w:val="berschrift2Zchn"/>
    <w:autoRedefine/>
    <w:unhideWhenUsed/>
    <w:qFormat/>
    <w:rsid w:val="009524B4"/>
    <w:pPr>
      <w:keepNext/>
      <w:spacing w:before="120" w:after="60" w:line="276" w:lineRule="auto"/>
      <w:ind w:left="567"/>
      <w:contextualSpacing/>
      <w:outlineLvl w:val="1"/>
    </w:pPr>
    <w:rPr>
      <w:rFonts w:ascii="Arial Fett" w:eastAsiaTheme="majorEastAsia" w:hAnsi="Arial Fett" w:cs="Arial"/>
      <w:b/>
      <w:bCs/>
      <w:vanish/>
      <w:color w:val="0070C0"/>
      <w:sz w:val="18"/>
      <w:szCs w:val="17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semiHidden/>
    <w:unhideWhenUsed/>
    <w:qFormat/>
    <w:rsid w:val="00575599"/>
    <w:pPr>
      <w:keepNext/>
      <w:keepLines/>
      <w:numPr>
        <w:ilvl w:val="2"/>
        <w:numId w:val="11"/>
      </w:numPr>
      <w:spacing w:before="120"/>
      <w:outlineLvl w:val="2"/>
    </w:pPr>
    <w:rPr>
      <w:rFonts w:eastAsiaTheme="majorEastAsia" w:cstheme="majorBidi"/>
      <w:b/>
      <w:bCs/>
      <w:color w:val="0070C0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semiHidden/>
    <w:unhideWhenUsed/>
    <w:qFormat/>
    <w:rsid w:val="00575599"/>
    <w:pPr>
      <w:keepNext/>
      <w:keepLines/>
      <w:numPr>
        <w:ilvl w:val="3"/>
        <w:numId w:val="11"/>
      </w:numPr>
      <w:spacing w:before="200"/>
      <w:outlineLvl w:val="3"/>
    </w:pPr>
    <w:rPr>
      <w:rFonts w:eastAsiaTheme="majorEastAsia" w:cstheme="majorBidi"/>
      <w:b/>
      <w:bCs/>
      <w:iCs/>
      <w:color w:val="0070C0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575599"/>
    <w:pPr>
      <w:keepNext/>
      <w:keepLines/>
      <w:numPr>
        <w:ilvl w:val="4"/>
        <w:numId w:val="11"/>
      </w:numPr>
      <w:spacing w:before="120"/>
      <w:outlineLvl w:val="4"/>
    </w:pPr>
    <w:rPr>
      <w:rFonts w:eastAsiaTheme="majorEastAsia" w:cstheme="majorBidi"/>
      <w:b/>
      <w:color w:val="0070C0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575599"/>
    <w:pPr>
      <w:keepNext/>
      <w:keepLines/>
      <w:numPr>
        <w:ilvl w:val="5"/>
        <w:numId w:val="11"/>
      </w:numPr>
      <w:spacing w:before="200"/>
      <w:outlineLvl w:val="5"/>
    </w:pPr>
    <w:rPr>
      <w:rFonts w:eastAsiaTheme="majorEastAsia" w:cstheme="majorBidi"/>
      <w:b/>
      <w:iCs/>
      <w:color w:val="0070C0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575599"/>
    <w:pPr>
      <w:keepNext/>
      <w:keepLines/>
      <w:numPr>
        <w:ilvl w:val="6"/>
        <w:numId w:val="11"/>
      </w:numPr>
      <w:spacing w:before="200"/>
      <w:outlineLvl w:val="6"/>
    </w:pPr>
    <w:rPr>
      <w:rFonts w:eastAsiaTheme="majorEastAsia" w:cstheme="majorBidi"/>
      <w:b/>
      <w:iCs/>
      <w:color w:val="0070C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5599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Aufzhlungszeichen">
    <w:name w:val="List Bullet"/>
    <w:basedOn w:val="Standard"/>
    <w:autoRedefine/>
    <w:semiHidden/>
    <w:pPr>
      <w:widowControl w:val="0"/>
      <w:numPr>
        <w:numId w:val="1"/>
      </w:numPr>
      <w:tabs>
        <w:tab w:val="left" w:pos="227"/>
      </w:tabs>
      <w:suppressAutoHyphens/>
    </w:pPr>
    <w:rPr>
      <w:rFonts w:eastAsia="SimSun"/>
      <w:kern w:val="24"/>
      <w:sz w:val="16"/>
      <w:lang w:eastAsia="hi-IN"/>
    </w:rPr>
  </w:style>
  <w:style w:type="paragraph" w:styleId="Listenabsatz">
    <w:name w:val="List Paragraph"/>
    <w:aliases w:val="Aufzählung"/>
    <w:basedOn w:val="Standard"/>
    <w:uiPriority w:val="34"/>
    <w:qFormat/>
    <w:rsid w:val="005755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1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CE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1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CE6"/>
    <w:rPr>
      <w:rFonts w:ascii="Arial" w:hAnsi="Arial"/>
      <w:sz w:val="22"/>
      <w:szCs w:val="24"/>
    </w:rPr>
  </w:style>
  <w:style w:type="character" w:customStyle="1" w:styleId="berschrift2Zchn">
    <w:name w:val="Überschrift 2 Zchn"/>
    <w:aliases w:val="Ü2 Zchn"/>
    <w:basedOn w:val="Absatz-Standardschriftart"/>
    <w:link w:val="berschrift2"/>
    <w:rsid w:val="009524B4"/>
    <w:rPr>
      <w:rFonts w:ascii="Arial Fett" w:eastAsiaTheme="majorEastAsia" w:hAnsi="Arial Fett" w:cs="Arial"/>
      <w:b/>
      <w:bCs/>
      <w:vanish/>
      <w:color w:val="0070C0"/>
      <w:sz w:val="18"/>
      <w:szCs w:val="17"/>
    </w:rPr>
  </w:style>
  <w:style w:type="character" w:styleId="Platzhaltertext">
    <w:name w:val="Placeholder Text"/>
    <w:basedOn w:val="Absatz-Standardschriftart"/>
    <w:uiPriority w:val="99"/>
    <w:semiHidden/>
    <w:rsid w:val="00A316E2"/>
    <w:rPr>
      <w:color w:val="808080"/>
    </w:rPr>
  </w:style>
  <w:style w:type="character" w:customStyle="1" w:styleId="berschrift1Zchn">
    <w:name w:val="Überschrift 1 Zchn"/>
    <w:aliases w:val="Ü1 Zchn"/>
    <w:basedOn w:val="Absatz-Standardschriftart"/>
    <w:link w:val="berschrift1"/>
    <w:rsid w:val="00FF09D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semiHidden/>
    <w:rsid w:val="00575599"/>
    <w:rPr>
      <w:rFonts w:ascii="Arial" w:eastAsiaTheme="majorEastAsia" w:hAnsi="Arial" w:cstheme="majorBidi"/>
      <w:b/>
      <w:bCs/>
      <w:color w:val="0070C0"/>
      <w:sz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semiHidden/>
    <w:rsid w:val="00575599"/>
    <w:rPr>
      <w:rFonts w:ascii="Arial" w:eastAsiaTheme="majorEastAsia" w:hAnsi="Arial" w:cstheme="majorBidi"/>
      <w:b/>
      <w:bCs/>
      <w:iCs/>
      <w:color w:val="0070C0"/>
      <w:sz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575599"/>
    <w:rPr>
      <w:rFonts w:ascii="Arial" w:eastAsiaTheme="majorEastAsia" w:hAnsi="Arial" w:cstheme="majorBidi"/>
      <w:b/>
      <w:color w:val="0070C0"/>
      <w:sz w:val="22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575599"/>
    <w:rPr>
      <w:rFonts w:ascii="Arial" w:eastAsiaTheme="majorEastAsia" w:hAnsi="Arial" w:cstheme="majorBidi"/>
      <w:b/>
      <w:iCs/>
      <w:color w:val="0070C0"/>
      <w:sz w:val="22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575599"/>
    <w:rPr>
      <w:rFonts w:ascii="Arial" w:eastAsiaTheme="majorEastAsia" w:hAnsi="Arial" w:cstheme="majorBidi"/>
      <w:b/>
      <w:iCs/>
      <w:color w:val="0070C0"/>
      <w:sz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55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559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link w:val="TitelZchn"/>
    <w:qFormat/>
    <w:rsid w:val="00575599"/>
    <w:pPr>
      <w:jc w:val="center"/>
    </w:pPr>
    <w:rPr>
      <w:rFonts w:eastAsiaTheme="majorEastAsia" w:cstheme="majorBidi"/>
      <w:b/>
      <w:sz w:val="24"/>
    </w:rPr>
  </w:style>
  <w:style w:type="character" w:customStyle="1" w:styleId="TitelZchn">
    <w:name w:val="Titel Zchn"/>
    <w:basedOn w:val="Absatz-Standardschriftart"/>
    <w:link w:val="Titel"/>
    <w:rsid w:val="00575599"/>
    <w:rPr>
      <w:rFonts w:ascii="Arial" w:eastAsiaTheme="majorEastAsia" w:hAnsi="Arial" w:cstheme="majorBid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5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5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75599"/>
    <w:rPr>
      <w:b/>
      <w:bCs/>
    </w:rPr>
  </w:style>
  <w:style w:type="character" w:styleId="Hervorhebung">
    <w:name w:val="Emphasis"/>
    <w:uiPriority w:val="20"/>
    <w:qFormat/>
    <w:rsid w:val="0057559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575599"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75599"/>
    <w:rPr>
      <w:rFonts w:ascii="Arial" w:eastAsiaTheme="majorEastAsia" w:hAnsi="Arial" w:cstheme="majorBidi"/>
      <w:i/>
      <w:iCs/>
      <w:color w:val="000000" w:themeColor="text1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559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5599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styleId="SchwacheHervorhebung">
    <w:name w:val="Subtle Emphasis"/>
    <w:uiPriority w:val="19"/>
    <w:qFormat/>
    <w:rsid w:val="00575599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575599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5755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755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755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5599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599"/>
    <w:rPr>
      <w:rFonts w:ascii="Arial" w:hAnsi="Arial"/>
      <w:sz w:val="22"/>
    </w:rPr>
  </w:style>
  <w:style w:type="paragraph" w:styleId="berschrift1">
    <w:name w:val="heading 1"/>
    <w:aliases w:val="Ü1"/>
    <w:basedOn w:val="Standard"/>
    <w:next w:val="Standard"/>
    <w:link w:val="berschrift1Zchn"/>
    <w:qFormat/>
    <w:rsid w:val="00FF09DC"/>
    <w:pPr>
      <w:keepNext/>
      <w:keepLines/>
      <w:numPr>
        <w:numId w:val="11"/>
      </w:numPr>
      <w:spacing w:before="36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Ü2"/>
    <w:basedOn w:val="Standard"/>
    <w:next w:val="Standard"/>
    <w:link w:val="berschrift2Zchn"/>
    <w:autoRedefine/>
    <w:unhideWhenUsed/>
    <w:qFormat/>
    <w:rsid w:val="009524B4"/>
    <w:pPr>
      <w:keepNext/>
      <w:spacing w:before="120" w:after="60" w:line="276" w:lineRule="auto"/>
      <w:ind w:left="567"/>
      <w:contextualSpacing/>
      <w:outlineLvl w:val="1"/>
    </w:pPr>
    <w:rPr>
      <w:rFonts w:ascii="Arial Fett" w:eastAsiaTheme="majorEastAsia" w:hAnsi="Arial Fett" w:cs="Arial"/>
      <w:b/>
      <w:bCs/>
      <w:vanish/>
      <w:color w:val="0070C0"/>
      <w:sz w:val="18"/>
      <w:szCs w:val="17"/>
    </w:rPr>
  </w:style>
  <w:style w:type="paragraph" w:styleId="berschrift3">
    <w:name w:val="heading 3"/>
    <w:aliases w:val="Ü3"/>
    <w:basedOn w:val="Standard"/>
    <w:next w:val="Standard"/>
    <w:link w:val="berschrift3Zchn"/>
    <w:uiPriority w:val="9"/>
    <w:semiHidden/>
    <w:unhideWhenUsed/>
    <w:qFormat/>
    <w:rsid w:val="00575599"/>
    <w:pPr>
      <w:keepNext/>
      <w:keepLines/>
      <w:numPr>
        <w:ilvl w:val="2"/>
        <w:numId w:val="11"/>
      </w:numPr>
      <w:spacing w:before="120"/>
      <w:outlineLvl w:val="2"/>
    </w:pPr>
    <w:rPr>
      <w:rFonts w:eastAsiaTheme="majorEastAsia" w:cstheme="majorBidi"/>
      <w:b/>
      <w:bCs/>
      <w:color w:val="0070C0"/>
    </w:rPr>
  </w:style>
  <w:style w:type="paragraph" w:styleId="berschrift4">
    <w:name w:val="heading 4"/>
    <w:aliases w:val="Ü4"/>
    <w:basedOn w:val="Standard"/>
    <w:next w:val="Standard"/>
    <w:link w:val="berschrift4Zchn"/>
    <w:uiPriority w:val="9"/>
    <w:semiHidden/>
    <w:unhideWhenUsed/>
    <w:qFormat/>
    <w:rsid w:val="00575599"/>
    <w:pPr>
      <w:keepNext/>
      <w:keepLines/>
      <w:numPr>
        <w:ilvl w:val="3"/>
        <w:numId w:val="11"/>
      </w:numPr>
      <w:spacing w:before="200"/>
      <w:outlineLvl w:val="3"/>
    </w:pPr>
    <w:rPr>
      <w:rFonts w:eastAsiaTheme="majorEastAsia" w:cstheme="majorBidi"/>
      <w:b/>
      <w:bCs/>
      <w:iCs/>
      <w:color w:val="0070C0"/>
    </w:rPr>
  </w:style>
  <w:style w:type="paragraph" w:styleId="berschrift5">
    <w:name w:val="heading 5"/>
    <w:aliases w:val="Ü5"/>
    <w:basedOn w:val="Standard"/>
    <w:next w:val="Standard"/>
    <w:link w:val="berschrift5Zchn"/>
    <w:uiPriority w:val="9"/>
    <w:semiHidden/>
    <w:unhideWhenUsed/>
    <w:qFormat/>
    <w:rsid w:val="00575599"/>
    <w:pPr>
      <w:keepNext/>
      <w:keepLines/>
      <w:numPr>
        <w:ilvl w:val="4"/>
        <w:numId w:val="11"/>
      </w:numPr>
      <w:spacing w:before="120"/>
      <w:outlineLvl w:val="4"/>
    </w:pPr>
    <w:rPr>
      <w:rFonts w:eastAsiaTheme="majorEastAsia" w:cstheme="majorBidi"/>
      <w:b/>
      <w:color w:val="0070C0"/>
    </w:rPr>
  </w:style>
  <w:style w:type="paragraph" w:styleId="berschrift6">
    <w:name w:val="heading 6"/>
    <w:aliases w:val="Ü6"/>
    <w:basedOn w:val="Standard"/>
    <w:next w:val="Standard"/>
    <w:link w:val="berschrift6Zchn"/>
    <w:uiPriority w:val="9"/>
    <w:semiHidden/>
    <w:unhideWhenUsed/>
    <w:qFormat/>
    <w:rsid w:val="00575599"/>
    <w:pPr>
      <w:keepNext/>
      <w:keepLines/>
      <w:numPr>
        <w:ilvl w:val="5"/>
        <w:numId w:val="11"/>
      </w:numPr>
      <w:spacing w:before="200"/>
      <w:outlineLvl w:val="5"/>
    </w:pPr>
    <w:rPr>
      <w:rFonts w:eastAsiaTheme="majorEastAsia" w:cstheme="majorBidi"/>
      <w:b/>
      <w:iCs/>
      <w:color w:val="0070C0"/>
    </w:rPr>
  </w:style>
  <w:style w:type="paragraph" w:styleId="berschrift7">
    <w:name w:val="heading 7"/>
    <w:aliases w:val="Ü7"/>
    <w:basedOn w:val="Standard"/>
    <w:next w:val="Standard"/>
    <w:link w:val="berschrift7Zchn"/>
    <w:uiPriority w:val="9"/>
    <w:semiHidden/>
    <w:unhideWhenUsed/>
    <w:qFormat/>
    <w:rsid w:val="00575599"/>
    <w:pPr>
      <w:keepNext/>
      <w:keepLines/>
      <w:numPr>
        <w:ilvl w:val="6"/>
        <w:numId w:val="11"/>
      </w:numPr>
      <w:spacing w:before="200"/>
      <w:outlineLvl w:val="6"/>
    </w:pPr>
    <w:rPr>
      <w:rFonts w:eastAsiaTheme="majorEastAsia" w:cstheme="majorBidi"/>
      <w:b/>
      <w:iCs/>
      <w:color w:val="0070C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5599"/>
    <w:pPr>
      <w:keepNext/>
      <w:keepLines/>
      <w:numPr>
        <w:ilvl w:val="8"/>
        <w:numId w:val="2"/>
      </w:numPr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Aufzhlungszeichen">
    <w:name w:val="List Bullet"/>
    <w:basedOn w:val="Standard"/>
    <w:autoRedefine/>
    <w:semiHidden/>
    <w:pPr>
      <w:widowControl w:val="0"/>
      <w:numPr>
        <w:numId w:val="1"/>
      </w:numPr>
      <w:tabs>
        <w:tab w:val="left" w:pos="227"/>
      </w:tabs>
      <w:suppressAutoHyphens/>
    </w:pPr>
    <w:rPr>
      <w:rFonts w:eastAsia="SimSun"/>
      <w:kern w:val="24"/>
      <w:sz w:val="16"/>
      <w:lang w:eastAsia="hi-IN"/>
    </w:rPr>
  </w:style>
  <w:style w:type="paragraph" w:styleId="Listenabsatz">
    <w:name w:val="List Paragraph"/>
    <w:aliases w:val="Aufzählung"/>
    <w:basedOn w:val="Standard"/>
    <w:uiPriority w:val="34"/>
    <w:qFormat/>
    <w:rsid w:val="0057559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E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E0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1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CE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F1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CE6"/>
    <w:rPr>
      <w:rFonts w:ascii="Arial" w:hAnsi="Arial"/>
      <w:sz w:val="22"/>
      <w:szCs w:val="24"/>
    </w:rPr>
  </w:style>
  <w:style w:type="character" w:customStyle="1" w:styleId="berschrift2Zchn">
    <w:name w:val="Überschrift 2 Zchn"/>
    <w:aliases w:val="Ü2 Zchn"/>
    <w:basedOn w:val="Absatz-Standardschriftart"/>
    <w:link w:val="berschrift2"/>
    <w:rsid w:val="009524B4"/>
    <w:rPr>
      <w:rFonts w:ascii="Arial Fett" w:eastAsiaTheme="majorEastAsia" w:hAnsi="Arial Fett" w:cs="Arial"/>
      <w:b/>
      <w:bCs/>
      <w:vanish/>
      <w:color w:val="0070C0"/>
      <w:sz w:val="18"/>
      <w:szCs w:val="17"/>
    </w:rPr>
  </w:style>
  <w:style w:type="character" w:styleId="Platzhaltertext">
    <w:name w:val="Placeholder Text"/>
    <w:basedOn w:val="Absatz-Standardschriftart"/>
    <w:uiPriority w:val="99"/>
    <w:semiHidden/>
    <w:rsid w:val="00A316E2"/>
    <w:rPr>
      <w:color w:val="808080"/>
    </w:rPr>
  </w:style>
  <w:style w:type="character" w:customStyle="1" w:styleId="berschrift1Zchn">
    <w:name w:val="Überschrift 1 Zchn"/>
    <w:aliases w:val="Ü1 Zchn"/>
    <w:basedOn w:val="Absatz-Standardschriftart"/>
    <w:link w:val="berschrift1"/>
    <w:rsid w:val="00FF09DC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semiHidden/>
    <w:rsid w:val="00575599"/>
    <w:rPr>
      <w:rFonts w:ascii="Arial" w:eastAsiaTheme="majorEastAsia" w:hAnsi="Arial" w:cstheme="majorBidi"/>
      <w:b/>
      <w:bCs/>
      <w:color w:val="0070C0"/>
      <w:sz w:val="22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semiHidden/>
    <w:rsid w:val="00575599"/>
    <w:rPr>
      <w:rFonts w:ascii="Arial" w:eastAsiaTheme="majorEastAsia" w:hAnsi="Arial" w:cstheme="majorBidi"/>
      <w:b/>
      <w:bCs/>
      <w:iCs/>
      <w:color w:val="0070C0"/>
      <w:sz w:val="22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9"/>
    <w:semiHidden/>
    <w:rsid w:val="00575599"/>
    <w:rPr>
      <w:rFonts w:ascii="Arial" w:eastAsiaTheme="majorEastAsia" w:hAnsi="Arial" w:cstheme="majorBidi"/>
      <w:b/>
      <w:color w:val="0070C0"/>
      <w:sz w:val="22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9"/>
    <w:semiHidden/>
    <w:rsid w:val="00575599"/>
    <w:rPr>
      <w:rFonts w:ascii="Arial" w:eastAsiaTheme="majorEastAsia" w:hAnsi="Arial" w:cstheme="majorBidi"/>
      <w:b/>
      <w:iCs/>
      <w:color w:val="0070C0"/>
      <w:sz w:val="22"/>
    </w:rPr>
  </w:style>
  <w:style w:type="character" w:customStyle="1" w:styleId="berschrift7Zchn">
    <w:name w:val="Überschrift 7 Zchn"/>
    <w:aliases w:val="Ü7 Zchn"/>
    <w:basedOn w:val="Absatz-Standardschriftart"/>
    <w:link w:val="berschrift7"/>
    <w:uiPriority w:val="9"/>
    <w:semiHidden/>
    <w:rsid w:val="00575599"/>
    <w:rPr>
      <w:rFonts w:ascii="Arial" w:eastAsiaTheme="majorEastAsia" w:hAnsi="Arial" w:cstheme="majorBidi"/>
      <w:b/>
      <w:iCs/>
      <w:color w:val="0070C0"/>
      <w:sz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55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559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link w:val="TitelZchn"/>
    <w:qFormat/>
    <w:rsid w:val="00575599"/>
    <w:pPr>
      <w:jc w:val="center"/>
    </w:pPr>
    <w:rPr>
      <w:rFonts w:eastAsiaTheme="majorEastAsia" w:cstheme="majorBidi"/>
      <w:b/>
      <w:sz w:val="24"/>
    </w:rPr>
  </w:style>
  <w:style w:type="character" w:customStyle="1" w:styleId="TitelZchn">
    <w:name w:val="Titel Zchn"/>
    <w:basedOn w:val="Absatz-Standardschriftart"/>
    <w:link w:val="Titel"/>
    <w:rsid w:val="00575599"/>
    <w:rPr>
      <w:rFonts w:ascii="Arial" w:eastAsiaTheme="majorEastAsia" w:hAnsi="Arial" w:cstheme="majorBidi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75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75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75599"/>
    <w:rPr>
      <w:b/>
      <w:bCs/>
    </w:rPr>
  </w:style>
  <w:style w:type="character" w:styleId="Hervorhebung">
    <w:name w:val="Emphasis"/>
    <w:uiPriority w:val="20"/>
    <w:qFormat/>
    <w:rsid w:val="00575599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575599"/>
    <w:rPr>
      <w:rFonts w:eastAsiaTheme="majorEastAsia" w:cstheme="maj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75599"/>
    <w:rPr>
      <w:rFonts w:ascii="Arial" w:eastAsiaTheme="majorEastAsia" w:hAnsi="Arial" w:cstheme="majorBidi"/>
      <w:i/>
      <w:iCs/>
      <w:color w:val="000000" w:themeColor="text1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7559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75599"/>
    <w:rPr>
      <w:rFonts w:ascii="Arial" w:eastAsiaTheme="majorEastAsia" w:hAnsi="Arial" w:cstheme="majorBidi"/>
      <w:b/>
      <w:bCs/>
      <w:i/>
      <w:iCs/>
      <w:color w:val="4F81BD" w:themeColor="accent1"/>
      <w:sz w:val="22"/>
    </w:rPr>
  </w:style>
  <w:style w:type="character" w:styleId="SchwacheHervorhebung">
    <w:name w:val="Subtle Emphasis"/>
    <w:uiPriority w:val="19"/>
    <w:qFormat/>
    <w:rsid w:val="00575599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575599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5755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755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5755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5599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Doku%20Foerderbedarf%20SuS%20Fach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D15AB807FB4006B82A800123E86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B776D-6C23-4D23-AD88-BFF6771E2F8C}"/>
      </w:docPartPr>
      <w:docPartBody>
        <w:p w:rsidR="00FA1830" w:rsidRDefault="00211792">
          <w:pPr>
            <w:pStyle w:val="DED15AB807FB4006B82A800123E86375"/>
          </w:pPr>
          <w:r w:rsidRPr="00CD708F">
            <w:rPr>
              <w:rStyle w:val="Platzhaltertext"/>
              <w:bCs/>
              <w:color w:val="0000FF"/>
              <w:sz w:val="24"/>
              <w:szCs w:val="24"/>
            </w:rPr>
            <w:t>Klicken Sie hier, um ein Datum einzugeben.</w:t>
          </w:r>
        </w:p>
      </w:docPartBody>
    </w:docPart>
    <w:docPart>
      <w:docPartPr>
        <w:name w:val="6D1FD25331DD4BD79191B4CE539C2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B5F3F-DF26-4CB3-B3C7-1B2A33B2F221}"/>
      </w:docPartPr>
      <w:docPartBody>
        <w:p w:rsidR="00FA1830" w:rsidRDefault="00211792">
          <w:pPr>
            <w:pStyle w:val="6D1FD25331DD4BD79191B4CE539C2DA6"/>
          </w:pPr>
          <w:r w:rsidRPr="00EF3888">
            <w:rPr>
              <w:rStyle w:val="Platzhaltertext"/>
              <w:b/>
              <w:color w:val="0000FF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C17A11ED133848F9BE47D4834E418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93D9C-3B10-4A3B-9067-5AA76D5D5F72}"/>
      </w:docPartPr>
      <w:docPartBody>
        <w:p w:rsidR="00FA1830" w:rsidRDefault="00211792">
          <w:pPr>
            <w:pStyle w:val="C17A11ED133848F9BE47D4834E4185CB"/>
          </w:pPr>
          <w:r w:rsidRPr="00CD708F">
            <w:rPr>
              <w:rStyle w:val="Platzhaltertext"/>
              <w:b/>
              <w:bCs/>
              <w:color w:val="0000FF"/>
              <w:sz w:val="24"/>
            </w:rPr>
            <w:t>Klicken Sie hier, um Text einzugeben.</w:t>
          </w:r>
        </w:p>
      </w:docPartBody>
    </w:docPart>
    <w:docPart>
      <w:docPartPr>
        <w:name w:val="41CA1807DE474853A36EC5D006CD7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D5AF4-4D2C-43CD-BFE9-FD1EDB050CF6}"/>
      </w:docPartPr>
      <w:docPartBody>
        <w:p w:rsidR="00FA1830" w:rsidRDefault="00211792">
          <w:pPr>
            <w:pStyle w:val="41CA1807DE474853A36EC5D006CD70AB"/>
          </w:pPr>
          <w:r w:rsidRPr="00EF3888">
            <w:rPr>
              <w:rStyle w:val="Platzhaltertext"/>
              <w:b/>
              <w:color w:val="0000F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4A3AD643604B438AAAC517C7CCD13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CA5C1-4E8D-4330-A6A6-933D3A55C7C6}"/>
      </w:docPartPr>
      <w:docPartBody>
        <w:p w:rsidR="00FA1830" w:rsidRDefault="00211792">
          <w:pPr>
            <w:pStyle w:val="4A3AD643604B438AAAC517C7CCD13896"/>
          </w:pPr>
          <w:r w:rsidRPr="008A299B">
            <w:rPr>
              <w:rStyle w:val="Platzhaltertext"/>
              <w:color w:val="0000FF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0"/>
    <w:rsid w:val="00211792"/>
    <w:rsid w:val="00995E00"/>
    <w:rsid w:val="00F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D15AB807FB4006B82A800123E86375">
    <w:name w:val="DED15AB807FB4006B82A800123E86375"/>
  </w:style>
  <w:style w:type="paragraph" w:customStyle="1" w:styleId="6D1FD25331DD4BD79191B4CE539C2DA6">
    <w:name w:val="6D1FD25331DD4BD79191B4CE539C2DA6"/>
  </w:style>
  <w:style w:type="paragraph" w:customStyle="1" w:styleId="C17A11ED133848F9BE47D4834E4185CB">
    <w:name w:val="C17A11ED133848F9BE47D4834E4185CB"/>
  </w:style>
  <w:style w:type="paragraph" w:customStyle="1" w:styleId="41CA1807DE474853A36EC5D006CD70AB">
    <w:name w:val="41CA1807DE474853A36EC5D006CD70AB"/>
  </w:style>
  <w:style w:type="paragraph" w:customStyle="1" w:styleId="4A3AD643604B438AAAC517C7CCD13896">
    <w:name w:val="4A3AD643604B438AAAC517C7CCD13896"/>
  </w:style>
  <w:style w:type="paragraph" w:customStyle="1" w:styleId="641C9C6BC47E4277ABE92FBDF4FB229F">
    <w:name w:val="641C9C6BC47E4277ABE92FBDF4FB2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D15AB807FB4006B82A800123E86375">
    <w:name w:val="DED15AB807FB4006B82A800123E86375"/>
  </w:style>
  <w:style w:type="paragraph" w:customStyle="1" w:styleId="6D1FD25331DD4BD79191B4CE539C2DA6">
    <w:name w:val="6D1FD25331DD4BD79191B4CE539C2DA6"/>
  </w:style>
  <w:style w:type="paragraph" w:customStyle="1" w:styleId="C17A11ED133848F9BE47D4834E4185CB">
    <w:name w:val="C17A11ED133848F9BE47D4834E4185CB"/>
  </w:style>
  <w:style w:type="paragraph" w:customStyle="1" w:styleId="41CA1807DE474853A36EC5D006CD70AB">
    <w:name w:val="41CA1807DE474853A36EC5D006CD70AB"/>
  </w:style>
  <w:style w:type="paragraph" w:customStyle="1" w:styleId="4A3AD643604B438AAAC517C7CCD13896">
    <w:name w:val="4A3AD643604B438AAAC517C7CCD13896"/>
  </w:style>
  <w:style w:type="paragraph" w:customStyle="1" w:styleId="641C9C6BC47E4277ABE92FBDF4FB229F">
    <w:name w:val="641C9C6BC47E4277ABE92FBDF4FB2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87C2-AD68-4EAD-B241-A318E446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 Foerderbedarf SuS Fach Vorlage.dotx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Robert Laslop</Manager>
  <Company>Landeshauptstadt München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Laslop</dc:creator>
  <cp:lastModifiedBy>Mayer, Sibylle</cp:lastModifiedBy>
  <cp:revision>3</cp:revision>
  <cp:lastPrinted>2019-01-10T08:49:00Z</cp:lastPrinted>
  <dcterms:created xsi:type="dcterms:W3CDTF">2021-08-03T08:14:00Z</dcterms:created>
  <dcterms:modified xsi:type="dcterms:W3CDTF">2021-08-03T08:15:00Z</dcterms:modified>
</cp:coreProperties>
</file>